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D5" w:rsidRPr="00907E73" w:rsidRDefault="00101BA7">
      <w:pPr>
        <w:rPr>
          <w:rFonts w:ascii="Arial" w:hAnsi="Arial" w:cs="Arial"/>
          <w:sz w:val="24"/>
          <w:szCs w:val="24"/>
          <w:u w:val="single"/>
        </w:rPr>
      </w:pPr>
      <w:r w:rsidRPr="00907E73">
        <w:rPr>
          <w:rFonts w:ascii="Arial" w:hAnsi="Arial" w:cs="Arial"/>
          <w:sz w:val="24"/>
          <w:szCs w:val="24"/>
          <w:u w:val="single"/>
        </w:rPr>
        <w:t>Job Summary</w:t>
      </w:r>
    </w:p>
    <w:p w:rsidR="00473C4F" w:rsidRPr="00907E73" w:rsidRDefault="00473C4F">
      <w:pPr>
        <w:rPr>
          <w:rFonts w:ascii="Arial" w:hAnsi="Arial" w:cs="Arial"/>
          <w:sz w:val="24"/>
          <w:szCs w:val="24"/>
          <w:u w:val="single"/>
        </w:rPr>
      </w:pPr>
    </w:p>
    <w:p w:rsidR="00907E73" w:rsidRPr="00907E73" w:rsidRDefault="00907E73">
      <w:pPr>
        <w:rPr>
          <w:rFonts w:ascii="Arial" w:hAnsi="Arial" w:cs="Arial"/>
          <w:sz w:val="24"/>
          <w:szCs w:val="24"/>
          <w:u w:val="single"/>
        </w:rPr>
      </w:pPr>
    </w:p>
    <w:p w:rsidR="00473C4F" w:rsidRPr="00907E73" w:rsidRDefault="00473C4F">
      <w:pPr>
        <w:rPr>
          <w:rFonts w:ascii="Arial" w:hAnsi="Arial" w:cs="Arial"/>
          <w:sz w:val="24"/>
          <w:szCs w:val="24"/>
          <w:u w:val="single"/>
        </w:rPr>
      </w:pPr>
    </w:p>
    <w:p w:rsidR="00695E8F" w:rsidRPr="00907E73" w:rsidRDefault="00C31E59" w:rsidP="00295551">
      <w:pPr>
        <w:rPr>
          <w:rFonts w:ascii="Arial" w:hAnsi="Arial" w:cs="Arial"/>
          <w:sz w:val="24"/>
          <w:szCs w:val="24"/>
          <w:u w:val="single"/>
        </w:rPr>
      </w:pPr>
      <w:r w:rsidRPr="00907E73">
        <w:rPr>
          <w:rFonts w:ascii="Arial" w:hAnsi="Arial" w:cs="Arial"/>
          <w:sz w:val="24"/>
          <w:szCs w:val="24"/>
          <w:u w:val="single"/>
        </w:rPr>
        <w:t>Major Areas of Responsibility</w:t>
      </w:r>
    </w:p>
    <w:p w:rsidR="00473C4F" w:rsidRPr="00907E73" w:rsidRDefault="00473C4F" w:rsidP="00295551">
      <w:pPr>
        <w:rPr>
          <w:rFonts w:ascii="Arial" w:hAnsi="Arial" w:cs="Arial"/>
          <w:sz w:val="24"/>
          <w:szCs w:val="24"/>
          <w:u w:val="single"/>
        </w:rPr>
      </w:pPr>
    </w:p>
    <w:p w:rsidR="00473C4F" w:rsidRPr="00907E73" w:rsidRDefault="00473C4F" w:rsidP="00295551">
      <w:pPr>
        <w:rPr>
          <w:rFonts w:ascii="Arial" w:hAnsi="Arial" w:cs="Arial"/>
          <w:sz w:val="24"/>
          <w:szCs w:val="24"/>
          <w:u w:val="single"/>
        </w:rPr>
      </w:pPr>
    </w:p>
    <w:p w:rsidR="00473C4F" w:rsidRPr="00907E73" w:rsidRDefault="00473C4F" w:rsidP="00295551">
      <w:pPr>
        <w:rPr>
          <w:rFonts w:ascii="Arial" w:hAnsi="Arial" w:cs="Arial"/>
          <w:sz w:val="24"/>
          <w:szCs w:val="24"/>
          <w:u w:val="single"/>
        </w:rPr>
      </w:pPr>
    </w:p>
    <w:p w:rsidR="008F4A84" w:rsidRPr="00907E73" w:rsidRDefault="008F4A84" w:rsidP="008F4A84">
      <w:pPr>
        <w:rPr>
          <w:rFonts w:ascii="Arial" w:hAnsi="Arial" w:cs="Arial"/>
          <w:sz w:val="24"/>
          <w:szCs w:val="24"/>
          <w:u w:val="single"/>
        </w:rPr>
      </w:pPr>
      <w:r w:rsidRPr="00907E73">
        <w:rPr>
          <w:rFonts w:ascii="Arial" w:hAnsi="Arial" w:cs="Arial"/>
          <w:sz w:val="24"/>
          <w:szCs w:val="24"/>
          <w:u w:val="single"/>
        </w:rPr>
        <w:t>Minimum Qualifications</w:t>
      </w:r>
    </w:p>
    <w:p w:rsidR="00473C4F" w:rsidRPr="00907E73" w:rsidRDefault="00473C4F" w:rsidP="008F4A84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473C4F" w:rsidRPr="00907E73" w:rsidRDefault="00473C4F" w:rsidP="008F4A84">
      <w:pPr>
        <w:rPr>
          <w:rFonts w:ascii="Arial" w:hAnsi="Arial" w:cs="Arial"/>
          <w:sz w:val="24"/>
          <w:szCs w:val="24"/>
          <w:u w:val="single"/>
        </w:rPr>
      </w:pPr>
    </w:p>
    <w:p w:rsidR="00473C4F" w:rsidRPr="00907E73" w:rsidRDefault="00473C4F" w:rsidP="008F4A84">
      <w:pPr>
        <w:rPr>
          <w:rFonts w:ascii="Arial" w:hAnsi="Arial" w:cs="Arial"/>
          <w:sz w:val="24"/>
          <w:szCs w:val="24"/>
          <w:u w:val="single"/>
        </w:rPr>
      </w:pPr>
    </w:p>
    <w:p w:rsidR="00744CBF" w:rsidRPr="00907E73" w:rsidRDefault="00101BA7" w:rsidP="00D11772">
      <w:pPr>
        <w:tabs>
          <w:tab w:val="left" w:pos="720"/>
          <w:tab w:val="left" w:pos="4230"/>
          <w:tab w:val="left" w:pos="5400"/>
          <w:tab w:val="left" w:pos="6480"/>
        </w:tabs>
        <w:rPr>
          <w:rFonts w:ascii="Arial" w:hAnsi="Arial" w:cs="Arial"/>
          <w:sz w:val="24"/>
          <w:szCs w:val="24"/>
          <w:u w:val="single"/>
        </w:rPr>
      </w:pPr>
      <w:r w:rsidRPr="00907E73">
        <w:rPr>
          <w:rFonts w:ascii="Arial" w:hAnsi="Arial" w:cs="Arial"/>
          <w:sz w:val="24"/>
          <w:szCs w:val="24"/>
          <w:u w:val="single"/>
        </w:rPr>
        <w:t>Core Competencies</w:t>
      </w:r>
    </w:p>
    <w:p w:rsidR="00907E73" w:rsidRPr="00907E73" w:rsidRDefault="00907E73" w:rsidP="00907E7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907E73">
        <w:rPr>
          <w:rFonts w:ascii="Arial" w:hAnsi="Arial" w:cs="Arial"/>
        </w:rPr>
        <w:t>Collaboration: Exchanging information, ideas, and thoughts with others in a manner that is pro</w:t>
      </w:r>
      <w:r>
        <w:rPr>
          <w:rFonts w:ascii="Arial" w:hAnsi="Arial" w:cs="Arial"/>
        </w:rPr>
        <w:t>active and enhances partnerships</w:t>
      </w:r>
    </w:p>
    <w:p w:rsidR="00907E73" w:rsidRPr="00907E73" w:rsidRDefault="00907E73" w:rsidP="00907E7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907E73">
        <w:rPr>
          <w:rFonts w:ascii="Arial" w:hAnsi="Arial" w:cs="Arial"/>
        </w:rPr>
        <w:t>Inclusion: Actively engaging with the values of the College by promoting a work environment that embraces diversity and demonstrating respect for th</w:t>
      </w:r>
      <w:r>
        <w:rPr>
          <w:rFonts w:ascii="Arial" w:hAnsi="Arial" w:cs="Arial"/>
        </w:rPr>
        <w:t>e opinions and beliefs of others</w:t>
      </w:r>
    </w:p>
    <w:p w:rsidR="00907E73" w:rsidRPr="00907E73" w:rsidRDefault="00907E73" w:rsidP="00907E7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907E73">
        <w:rPr>
          <w:rFonts w:ascii="Arial" w:hAnsi="Arial" w:cs="Arial"/>
        </w:rPr>
        <w:t>Innovation: Performing one’s job with creativity and proactivity, improving procedures and problem-solv</w:t>
      </w:r>
      <w:r>
        <w:rPr>
          <w:rFonts w:ascii="Arial" w:hAnsi="Arial" w:cs="Arial"/>
        </w:rPr>
        <w:t>ing</w:t>
      </w:r>
    </w:p>
    <w:p w:rsidR="00907E73" w:rsidRPr="00907E73" w:rsidRDefault="00907E73" w:rsidP="00907E7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907E73">
        <w:rPr>
          <w:rFonts w:ascii="Arial" w:hAnsi="Arial" w:cs="Arial"/>
        </w:rPr>
        <w:t>Mission/Service Orientation: Focusing on service to others and contributing to the College’s collective mission</w:t>
      </w:r>
    </w:p>
    <w:p w:rsidR="00907E73" w:rsidRPr="00907E73" w:rsidRDefault="00907E73" w:rsidP="00907E7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907E73">
        <w:rPr>
          <w:rFonts w:ascii="Arial" w:hAnsi="Arial" w:cs="Arial"/>
        </w:rPr>
        <w:t>Responsibility: Taking ownership of one’s actions and accountability for one’s tasks and duties</w:t>
      </w:r>
    </w:p>
    <w:p w:rsidR="008B52E3" w:rsidRPr="00473C4F" w:rsidRDefault="008B52E3" w:rsidP="00907E73">
      <w:pPr>
        <w:pStyle w:val="ListParagraph"/>
        <w:ind w:left="360"/>
        <w:rPr>
          <w:rFonts w:ascii="Arial" w:hAnsi="Arial" w:cs="Arial"/>
        </w:rPr>
      </w:pPr>
    </w:p>
    <w:sectPr w:rsidR="008B52E3" w:rsidRPr="00473C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B7" w:rsidRDefault="00BB73B7" w:rsidP="003D0ED5">
      <w:pPr>
        <w:spacing w:after="0" w:line="240" w:lineRule="auto"/>
      </w:pPr>
      <w:r>
        <w:separator/>
      </w:r>
    </w:p>
  </w:endnote>
  <w:endnote w:type="continuationSeparator" w:id="0">
    <w:p w:rsidR="00BB73B7" w:rsidRDefault="00BB73B7" w:rsidP="003D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29" w:rsidRDefault="00C507D3" w:rsidP="00C507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E73">
      <w:rPr>
        <w:noProof/>
      </w:rPr>
      <w:t>1</w:t>
    </w:r>
    <w:r>
      <w:fldChar w:fldCharType="end"/>
    </w:r>
    <w:r>
      <w:t xml:space="preserve"> of 2</w:t>
    </w:r>
  </w:p>
  <w:p w:rsidR="008B52E3" w:rsidRDefault="006A4429" w:rsidP="00C507D3">
    <w:pPr>
      <w:pStyle w:val="Footer"/>
    </w:pPr>
    <w:r>
      <w:t xml:space="preserve">Last </w:t>
    </w:r>
    <w:r w:rsidR="00B267E8">
      <w:t xml:space="preserve">Content </w:t>
    </w:r>
    <w:r w:rsidR="0081575A">
      <w:t>Revision</w:t>
    </w:r>
    <w:r>
      <w:t xml:space="preserve">: </w:t>
    </w:r>
    <w:r w:rsidR="00E24B45">
      <w:t>##</w:t>
    </w:r>
    <w:r w:rsidR="002B3549">
      <w:t>/</w:t>
    </w:r>
    <w:r w:rsidR="00E24B45">
      <w:t>##</w:t>
    </w:r>
    <w:r>
      <w:t>/</w:t>
    </w:r>
    <w:r w:rsidR="00E24B45">
      <w:t>##</w:t>
    </w:r>
    <w:r w:rsidR="00C507D3">
      <w:tab/>
    </w:r>
    <w:r w:rsidR="00C507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B7" w:rsidRDefault="00BB73B7" w:rsidP="003D0ED5">
      <w:pPr>
        <w:spacing w:after="0" w:line="240" w:lineRule="auto"/>
      </w:pPr>
      <w:r>
        <w:separator/>
      </w:r>
    </w:p>
  </w:footnote>
  <w:footnote w:type="continuationSeparator" w:id="0">
    <w:p w:rsidR="00BB73B7" w:rsidRDefault="00BB73B7" w:rsidP="003D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84" w:rsidRDefault="009412D4" w:rsidP="009412D4">
    <w:pPr>
      <w:pStyle w:val="Header"/>
      <w:jc w:val="both"/>
      <w:rPr>
        <w:rFonts w:ascii="Arial" w:hAnsi="Arial"/>
        <w:sz w:val="36"/>
      </w:rPr>
    </w:pPr>
    <w:r>
      <w:rPr>
        <w:noProof/>
      </w:rPr>
      <w:drawing>
        <wp:inline distT="0" distB="0" distL="0" distR="0" wp14:anchorId="7A203DF3" wp14:editId="41F58ED6">
          <wp:extent cx="1714500" cy="514350"/>
          <wp:effectExtent l="0" t="0" r="0" b="0"/>
          <wp:docPr id="3" name="Picture 3" descr="http://college.holycross.edu/email/template/email-180-no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college.holycross.edu/email/template/email-180-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7A" w:rsidRDefault="0062407A" w:rsidP="0062407A">
    <w:pPr>
      <w:pStyle w:val="Header"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Job Position Description</w:t>
    </w:r>
  </w:p>
  <w:p w:rsidR="007A58D7" w:rsidRPr="007A58D7" w:rsidRDefault="00907E73" w:rsidP="007A58D7">
    <w:pPr>
      <w:pStyle w:val="Header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3</w:t>
    </w:r>
    <w:r w:rsidR="009412D4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28/23</w:t>
    </w:r>
  </w:p>
  <w:p w:rsidR="007A58D7" w:rsidRPr="007A58D7" w:rsidRDefault="007A58D7" w:rsidP="007A58D7">
    <w:pPr>
      <w:pStyle w:val="Header"/>
      <w:jc w:val="right"/>
      <w:rPr>
        <w:rFonts w:ascii="Arial" w:hAnsi="Arial"/>
        <w:sz w:val="20"/>
        <w:szCs w:val="20"/>
      </w:rPr>
    </w:pPr>
    <w:r w:rsidRPr="007A58D7">
      <w:rPr>
        <w:rFonts w:ascii="Arial" w:hAnsi="Arial"/>
        <w:sz w:val="20"/>
        <w:szCs w:val="20"/>
      </w:rPr>
      <w:t xml:space="preserve">Rev. </w:t>
    </w:r>
    <w:r w:rsidR="00907E73">
      <w:rPr>
        <w:rFonts w:ascii="Arial" w:hAnsi="Arial"/>
        <w:sz w:val="20"/>
        <w:szCs w:val="20"/>
      </w:rPr>
      <w:t>5</w:t>
    </w:r>
  </w:p>
  <w:tbl>
    <w:tblPr>
      <w:tblStyle w:val="TableGrid"/>
      <w:tblW w:w="9738" w:type="dxa"/>
      <w:tblLook w:val="04A0" w:firstRow="1" w:lastRow="0" w:firstColumn="1" w:lastColumn="0" w:noHBand="0" w:noVBand="1"/>
    </w:tblPr>
    <w:tblGrid>
      <w:gridCol w:w="4068"/>
      <w:gridCol w:w="3300"/>
      <w:gridCol w:w="2370"/>
    </w:tblGrid>
    <w:tr w:rsidR="0062407A" w:rsidTr="00325CFA">
      <w:tc>
        <w:tcPr>
          <w:tcW w:w="4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3549" w:rsidRDefault="0062407A" w:rsidP="008B52E3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Title</w:t>
          </w:r>
          <w:r w:rsidR="002B3549">
            <w:rPr>
              <w:rFonts w:ascii="Arial" w:hAnsi="Arial" w:cs="Arial"/>
              <w:b/>
              <w:sz w:val="24"/>
              <w:szCs w:val="24"/>
            </w:rPr>
            <w:t xml:space="preserve"> I</w:t>
          </w:r>
          <w:r>
            <w:rPr>
              <w:rFonts w:ascii="Arial" w:hAnsi="Arial" w:cs="Arial"/>
              <w:b/>
              <w:sz w:val="24"/>
              <w:szCs w:val="24"/>
            </w:rPr>
            <w:t>:</w:t>
          </w:r>
          <w:r w:rsidR="00473C4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146AB5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8B52E3" w:rsidRDefault="002B3549" w:rsidP="002B3549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Title II:</w:t>
          </w:r>
          <w:r w:rsidR="0062407A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3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407A" w:rsidRDefault="0062407A" w:rsidP="008B52E3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Job Code:</w:t>
          </w:r>
        </w:p>
      </w:tc>
      <w:tc>
        <w:tcPr>
          <w:tcW w:w="2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407A" w:rsidRDefault="0062407A" w:rsidP="008B52E3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Grade/Range:</w:t>
          </w:r>
        </w:p>
      </w:tc>
    </w:tr>
    <w:tr w:rsidR="0062407A" w:rsidTr="00325CFA">
      <w:tc>
        <w:tcPr>
          <w:tcW w:w="4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407A" w:rsidRDefault="00473C4F" w:rsidP="0062407A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Dept</w:t>
          </w:r>
          <w:proofErr w:type="spellEnd"/>
          <w:r w:rsidR="00140A1C">
            <w:rPr>
              <w:rFonts w:ascii="Arial" w:hAnsi="Arial" w:cs="Arial"/>
              <w:b/>
              <w:sz w:val="24"/>
              <w:szCs w:val="24"/>
            </w:rPr>
            <w:t xml:space="preserve">:  </w:t>
          </w:r>
        </w:p>
        <w:p w:rsidR="0062407A" w:rsidRDefault="0062407A" w:rsidP="0062407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407A" w:rsidRPr="0062407A" w:rsidRDefault="0062407A" w:rsidP="008B52E3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FLSA Designation:</w:t>
          </w:r>
        </w:p>
      </w:tc>
      <w:tc>
        <w:tcPr>
          <w:tcW w:w="2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407A" w:rsidRPr="0062407A" w:rsidRDefault="00E94A6B" w:rsidP="00E94A6B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PN#</w:t>
          </w:r>
          <w:r w:rsidR="0062407A">
            <w:rPr>
              <w:rFonts w:ascii="Arial" w:hAnsi="Arial" w:cs="Arial"/>
              <w:b/>
              <w:sz w:val="24"/>
              <w:szCs w:val="24"/>
            </w:rPr>
            <w:t>:</w:t>
          </w:r>
          <w:r w:rsidR="00473C4F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  <w:tr w:rsidR="0062407A" w:rsidTr="00325CFA">
      <w:tc>
        <w:tcPr>
          <w:tcW w:w="4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407A" w:rsidRDefault="0062407A" w:rsidP="00473C4F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Approved by: </w:t>
          </w:r>
          <w:r w:rsidR="006A442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3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2E3" w:rsidRDefault="0062407A" w:rsidP="00140A1C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Effective Date:</w:t>
          </w:r>
        </w:p>
      </w:tc>
      <w:tc>
        <w:tcPr>
          <w:tcW w:w="2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407A" w:rsidRPr="0062407A" w:rsidRDefault="0062407A" w:rsidP="00473C4F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D0ED5" w:rsidRDefault="003D0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EB1"/>
    <w:multiLevelType w:val="hybridMultilevel"/>
    <w:tmpl w:val="BB60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6E9"/>
    <w:multiLevelType w:val="hybridMultilevel"/>
    <w:tmpl w:val="9FA65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E20C7"/>
    <w:multiLevelType w:val="hybridMultilevel"/>
    <w:tmpl w:val="463E3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D3AC0"/>
    <w:multiLevelType w:val="hybridMultilevel"/>
    <w:tmpl w:val="2AC8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2AD6"/>
    <w:multiLevelType w:val="hybridMultilevel"/>
    <w:tmpl w:val="40404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B10"/>
    <w:multiLevelType w:val="hybridMultilevel"/>
    <w:tmpl w:val="232CA6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FD1583"/>
    <w:multiLevelType w:val="hybridMultilevel"/>
    <w:tmpl w:val="E8FCC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11530"/>
    <w:multiLevelType w:val="hybridMultilevel"/>
    <w:tmpl w:val="0D8C3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DE78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19E3CC2"/>
    <w:multiLevelType w:val="singleLevel"/>
    <w:tmpl w:val="5BE856FA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7CBF10AA"/>
    <w:multiLevelType w:val="hybridMultilevel"/>
    <w:tmpl w:val="EEE2E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7920FE"/>
    <w:multiLevelType w:val="hybridMultilevel"/>
    <w:tmpl w:val="B3D6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4"/>
    <w:rsid w:val="00027187"/>
    <w:rsid w:val="000663C0"/>
    <w:rsid w:val="000855ED"/>
    <w:rsid w:val="000A516C"/>
    <w:rsid w:val="00101BA7"/>
    <w:rsid w:val="00140A1C"/>
    <w:rsid w:val="00146AB5"/>
    <w:rsid w:val="00173E39"/>
    <w:rsid w:val="001B3961"/>
    <w:rsid w:val="00250F7F"/>
    <w:rsid w:val="0027161E"/>
    <w:rsid w:val="002824FE"/>
    <w:rsid w:val="00295551"/>
    <w:rsid w:val="002B3549"/>
    <w:rsid w:val="002F3043"/>
    <w:rsid w:val="002F6C7A"/>
    <w:rsid w:val="00325CFA"/>
    <w:rsid w:val="003674EE"/>
    <w:rsid w:val="00376001"/>
    <w:rsid w:val="003C1A74"/>
    <w:rsid w:val="003D0ED5"/>
    <w:rsid w:val="004356EF"/>
    <w:rsid w:val="00462D35"/>
    <w:rsid w:val="00473C4F"/>
    <w:rsid w:val="004F4DC0"/>
    <w:rsid w:val="00545933"/>
    <w:rsid w:val="0061061C"/>
    <w:rsid w:val="0062407A"/>
    <w:rsid w:val="00672BA4"/>
    <w:rsid w:val="00686BA6"/>
    <w:rsid w:val="00691D07"/>
    <w:rsid w:val="006921EA"/>
    <w:rsid w:val="00695E8F"/>
    <w:rsid w:val="006A4429"/>
    <w:rsid w:val="00744CBF"/>
    <w:rsid w:val="007A58D7"/>
    <w:rsid w:val="007B303F"/>
    <w:rsid w:val="00806AA9"/>
    <w:rsid w:val="0081575A"/>
    <w:rsid w:val="00866BE1"/>
    <w:rsid w:val="008B52E3"/>
    <w:rsid w:val="008F4A84"/>
    <w:rsid w:val="009067D2"/>
    <w:rsid w:val="00907E73"/>
    <w:rsid w:val="009116CE"/>
    <w:rsid w:val="009412D4"/>
    <w:rsid w:val="009C5729"/>
    <w:rsid w:val="00A0748E"/>
    <w:rsid w:val="00A540F3"/>
    <w:rsid w:val="00A60E1F"/>
    <w:rsid w:val="00A96B36"/>
    <w:rsid w:val="00B267E8"/>
    <w:rsid w:val="00B2698C"/>
    <w:rsid w:val="00BB73B7"/>
    <w:rsid w:val="00C31E59"/>
    <w:rsid w:val="00C41236"/>
    <w:rsid w:val="00C507D3"/>
    <w:rsid w:val="00D11772"/>
    <w:rsid w:val="00D1639B"/>
    <w:rsid w:val="00D248E6"/>
    <w:rsid w:val="00D54752"/>
    <w:rsid w:val="00D824BB"/>
    <w:rsid w:val="00DC1A96"/>
    <w:rsid w:val="00DF7019"/>
    <w:rsid w:val="00E24B45"/>
    <w:rsid w:val="00E345BC"/>
    <w:rsid w:val="00E94A6B"/>
    <w:rsid w:val="00F14081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0ED5"/>
  <w15:docId w15:val="{B328FE7A-1801-4E01-83E5-396907DD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D5"/>
  </w:style>
  <w:style w:type="paragraph" w:styleId="Footer">
    <w:name w:val="footer"/>
    <w:basedOn w:val="Normal"/>
    <w:link w:val="FooterChar"/>
    <w:uiPriority w:val="99"/>
    <w:unhideWhenUsed/>
    <w:rsid w:val="003D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D5"/>
  </w:style>
  <w:style w:type="paragraph" w:styleId="BalloonText">
    <w:name w:val="Balloon Text"/>
    <w:basedOn w:val="Normal"/>
    <w:link w:val="BalloonTextChar"/>
    <w:uiPriority w:val="99"/>
    <w:semiHidden/>
    <w:unhideWhenUsed/>
    <w:rsid w:val="003D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CBF"/>
    <w:pPr>
      <w:ind w:left="720"/>
      <w:contextualSpacing/>
    </w:pPr>
  </w:style>
  <w:style w:type="paragraph" w:customStyle="1" w:styleId="text">
    <w:name w:val="text"/>
    <w:basedOn w:val="Normal"/>
    <w:rsid w:val="008F4A84"/>
    <w:pPr>
      <w:spacing w:after="0" w:line="240" w:lineRule="auto"/>
      <w:ind w:left="2016"/>
      <w:jc w:val="both"/>
    </w:pPr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8F4A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4A84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Heading1"/>
    <w:rsid w:val="008F4A84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color w:val="auto"/>
      <w:kern w:val="28"/>
      <w:sz w:val="24"/>
      <w:szCs w:val="20"/>
    </w:rPr>
  </w:style>
  <w:style w:type="paragraph" w:customStyle="1" w:styleId="00bullet">
    <w:name w:val="0.0 bullet"/>
    <w:basedOn w:val="Normal"/>
    <w:rsid w:val="008F4A84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6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EE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2F3043"/>
    <w:pPr>
      <w:tabs>
        <w:tab w:val="left" w:pos="720"/>
        <w:tab w:val="left" w:pos="4230"/>
        <w:tab w:val="left" w:pos="5400"/>
        <w:tab w:val="left" w:pos="648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F3043"/>
    <w:rPr>
      <w:rFonts w:ascii="Arial" w:eastAsia="Times New Roman" w:hAnsi="Arial" w:cs="Times New Roman"/>
      <w:szCs w:val="20"/>
    </w:rPr>
  </w:style>
  <w:style w:type="paragraph" w:styleId="List2">
    <w:name w:val="List 2"/>
    <w:basedOn w:val="Normal"/>
    <w:rsid w:val="00545933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lycross\Draft%20Jobs%20and%20Structure\Job%20Spec%20Template%20v1%20103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Spec Template v1 103113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Sarah Staley</cp:lastModifiedBy>
  <cp:revision>3</cp:revision>
  <cp:lastPrinted>2018-11-27T17:47:00Z</cp:lastPrinted>
  <dcterms:created xsi:type="dcterms:W3CDTF">2022-08-22T13:34:00Z</dcterms:created>
  <dcterms:modified xsi:type="dcterms:W3CDTF">2023-03-28T16:39:00Z</dcterms:modified>
</cp:coreProperties>
</file>